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9530C0" w:rsidRPr="00B76A08" w:rsidRDefault="00503072" w:rsidP="00B76A08">
      <w:pPr>
        <w:jc w:val="center"/>
        <w:rPr>
          <w:rFonts w:ascii="Arial" w:hAnsi="Arial" w:cs="Arial"/>
          <w:i/>
          <w:sz w:val="44"/>
          <w:szCs w:val="44"/>
        </w:rPr>
      </w:pPr>
      <w:r w:rsidRPr="00B76A08">
        <w:rPr>
          <w:rFonts w:ascii="Arial" w:hAnsi="Arial" w:cs="Arial"/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186880C" wp14:editId="511E1671">
            <wp:simplePos x="0" y="0"/>
            <wp:positionH relativeFrom="column">
              <wp:posOffset>-1270</wp:posOffset>
            </wp:positionH>
            <wp:positionV relativeFrom="paragraph">
              <wp:posOffset>21811</wp:posOffset>
            </wp:positionV>
            <wp:extent cx="5760720" cy="3839696"/>
            <wp:effectExtent l="0" t="0" r="0" b="8890"/>
            <wp:wrapNone/>
            <wp:docPr id="5" name="Afbeelding 5" descr="P:\MenC\Beeldenbank\Terra\MBO\Campagnefoto's Terra MBO\Voeding en gezondheid\Veehouderij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enC\Beeldenbank\Terra\MBO\Campagnefoto's Terra MBO\Voeding en gezondheid\Veehouderij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08">
        <w:rPr>
          <w:rFonts w:ascii="Arial" w:hAnsi="Arial" w:cs="Arial"/>
          <w:i/>
          <w:sz w:val="20"/>
          <w:szCs w:val="20"/>
        </w:rPr>
        <w:br/>
      </w:r>
      <w:r w:rsidR="00B76A08" w:rsidRPr="00B76A08">
        <w:rPr>
          <w:rFonts w:ascii="Arial" w:hAnsi="Arial" w:cs="Arial"/>
          <w:b/>
          <w:color w:val="FFFFFF" w:themeColor="background1"/>
          <w:sz w:val="44"/>
          <w:szCs w:val="44"/>
        </w:rPr>
        <w:t>VAKBEKWAAM M</w:t>
      </w:r>
      <w:r w:rsidR="00020913" w:rsidRPr="00B76A08">
        <w:rPr>
          <w:rFonts w:ascii="Arial" w:hAnsi="Arial" w:cs="Arial"/>
          <w:b/>
          <w:color w:val="FFFFFF" w:themeColor="background1"/>
          <w:sz w:val="44"/>
          <w:szCs w:val="44"/>
        </w:rPr>
        <w:t>EDEWERKER VEEHOUDERIJ</w:t>
      </w:r>
    </w:p>
    <w:p w:rsidR="009530C0" w:rsidRPr="0011229F" w:rsidRDefault="00020913" w:rsidP="00020913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  </w:t>
      </w: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020913" w:rsidRDefault="00020913">
      <w:pPr>
        <w:rPr>
          <w:rFonts w:ascii="Arial" w:hAnsi="Arial" w:cs="Arial"/>
          <w:i/>
          <w:sz w:val="48"/>
          <w:szCs w:val="48"/>
        </w:rPr>
      </w:pPr>
    </w:p>
    <w:p w:rsidR="00B76A08" w:rsidRDefault="00B76A08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20913"/>
    <w:rsid w:val="00053466"/>
    <w:rsid w:val="00083F3E"/>
    <w:rsid w:val="0011229F"/>
    <w:rsid w:val="00190AA8"/>
    <w:rsid w:val="003C11E4"/>
    <w:rsid w:val="00453C09"/>
    <w:rsid w:val="004811DB"/>
    <w:rsid w:val="0049706B"/>
    <w:rsid w:val="00503072"/>
    <w:rsid w:val="0060420B"/>
    <w:rsid w:val="0067603D"/>
    <w:rsid w:val="006818E6"/>
    <w:rsid w:val="0069681F"/>
    <w:rsid w:val="006F4F1C"/>
    <w:rsid w:val="007D602F"/>
    <w:rsid w:val="00857619"/>
    <w:rsid w:val="008A4BFD"/>
    <w:rsid w:val="008F16AB"/>
    <w:rsid w:val="00945B56"/>
    <w:rsid w:val="009530C0"/>
    <w:rsid w:val="00B76A08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A0049-187F-4C85-A228-6886D38ACB0B}"/>
</file>

<file path=customXml/itemProps2.xml><?xml version="1.0" encoding="utf-8"?>
<ds:datastoreItem xmlns:ds="http://schemas.openxmlformats.org/officeDocument/2006/customXml" ds:itemID="{086F2A6E-42B1-4E74-B991-765C24A14B32}"/>
</file>

<file path=customXml/itemProps3.xml><?xml version="1.0" encoding="utf-8"?>
<ds:datastoreItem xmlns:ds="http://schemas.openxmlformats.org/officeDocument/2006/customXml" ds:itemID="{7A8EEDFC-2C1E-4FAD-8A38-E9C407069965}"/>
</file>

<file path=docProps/app.xml><?xml version="1.0" encoding="utf-8"?>
<Properties xmlns="http://schemas.openxmlformats.org/officeDocument/2006/extended-properties" xmlns:vt="http://schemas.openxmlformats.org/officeDocument/2006/docPropsVTypes">
  <Template>988C93F3</Template>
  <TotalTime>0</TotalTime>
  <Pages>1</Pages>
  <Words>30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2018-07-06T10:04:00Z</dcterms:created>
  <dcterms:modified xsi:type="dcterms:W3CDTF">2018-07-06T10:04:00Z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